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2D516" w14:textId="77777777" w:rsidR="00212F5C" w:rsidRDefault="00212F5C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14:paraId="5B758C99" w14:textId="5DE3AC23" w:rsidR="00212F5C" w:rsidRPr="00AA3351" w:rsidRDefault="00965BE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GLEN EIRA</w:t>
      </w:r>
      <w:r w:rsidR="00212F5C" w:rsidRPr="00AA3351">
        <w:rPr>
          <w:rFonts w:ascii="Arial" w:hAnsi="Arial" w:cs="Arial"/>
          <w:sz w:val="20"/>
        </w:rPr>
        <w:t xml:space="preserve"> PLANNING SCHEME</w:t>
      </w:r>
    </w:p>
    <w:p w14:paraId="479FC118" w14:textId="77777777" w:rsidR="00212F5C" w:rsidRPr="00AA3351" w:rsidRDefault="00212F5C">
      <w:pPr>
        <w:pStyle w:val="Subtitle"/>
        <w:rPr>
          <w:rFonts w:ascii="Arial" w:hAnsi="Arial" w:cs="Arial"/>
          <w:sz w:val="20"/>
        </w:rPr>
      </w:pPr>
    </w:p>
    <w:p w14:paraId="56BF84B1" w14:textId="0D11DFAA" w:rsidR="00E404EA" w:rsidRPr="00AA3351" w:rsidRDefault="00212F5C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 xml:space="preserve">AMENDMENT </w:t>
      </w:r>
      <w:r w:rsidR="00965BE7">
        <w:rPr>
          <w:rFonts w:ascii="Arial" w:hAnsi="Arial" w:cs="Arial"/>
          <w:sz w:val="20"/>
        </w:rPr>
        <w:t>C155</w:t>
      </w:r>
    </w:p>
    <w:p w14:paraId="0C526560" w14:textId="77777777" w:rsidR="00E404EA" w:rsidRPr="00AA3351" w:rsidRDefault="00E404EA">
      <w:pPr>
        <w:pStyle w:val="Subtitle"/>
        <w:rPr>
          <w:rFonts w:ascii="Arial" w:hAnsi="Arial" w:cs="Arial"/>
          <w:sz w:val="20"/>
        </w:rPr>
      </w:pPr>
    </w:p>
    <w:p w14:paraId="5007DD01" w14:textId="77777777" w:rsidR="00212F5C" w:rsidRPr="00AA3351" w:rsidRDefault="00A427F4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INSTRUCTION SHEET</w:t>
      </w:r>
    </w:p>
    <w:p w14:paraId="58B653FE" w14:textId="77777777" w:rsidR="00212F5C" w:rsidRPr="00AA3351" w:rsidRDefault="00212F5C">
      <w:pPr>
        <w:pStyle w:val="Subtitle"/>
        <w:jc w:val="left"/>
        <w:rPr>
          <w:rFonts w:ascii="Arial" w:hAnsi="Arial" w:cs="Arial"/>
          <w:sz w:val="20"/>
        </w:rPr>
      </w:pPr>
    </w:p>
    <w:p w14:paraId="65C10EF0" w14:textId="46D892B5"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 planning authority for this amendment is</w:t>
      </w:r>
      <w:r w:rsidR="00456BDA">
        <w:rPr>
          <w:rFonts w:ascii="Arial" w:hAnsi="Arial" w:cs="Arial"/>
          <w:sz w:val="20"/>
        </w:rPr>
        <w:t xml:space="preserve"> the</w:t>
      </w:r>
      <w:r w:rsidR="009706C8" w:rsidRPr="00AA3351">
        <w:rPr>
          <w:rFonts w:ascii="Arial" w:hAnsi="Arial" w:cs="Arial"/>
          <w:sz w:val="20"/>
        </w:rPr>
        <w:t xml:space="preserve"> </w:t>
      </w:r>
      <w:r w:rsidR="00456BDA">
        <w:rPr>
          <w:rFonts w:ascii="Arial" w:hAnsi="Arial" w:cs="Arial"/>
          <w:sz w:val="20"/>
        </w:rPr>
        <w:t>Glen Eira City Council.</w:t>
      </w:r>
    </w:p>
    <w:p w14:paraId="3A66FAF5" w14:textId="28177CF5"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</w:t>
      </w:r>
      <w:r w:rsidR="004E5887" w:rsidRPr="00AA3351">
        <w:rPr>
          <w:rFonts w:ascii="Arial" w:hAnsi="Arial" w:cs="Arial"/>
          <w:sz w:val="20"/>
        </w:rPr>
        <w:t xml:space="preserve"> </w:t>
      </w:r>
      <w:r w:rsidR="00965BE7">
        <w:rPr>
          <w:rFonts w:ascii="Arial" w:hAnsi="Arial" w:cs="Arial"/>
          <w:sz w:val="20"/>
        </w:rPr>
        <w:t>Glen Eira</w:t>
      </w:r>
      <w:r w:rsidRPr="00AA3351">
        <w:rPr>
          <w:rFonts w:ascii="Arial" w:hAnsi="Arial" w:cs="Arial"/>
          <w:sz w:val="20"/>
        </w:rPr>
        <w:t xml:space="preserve"> Planning Scheme is amended as follows:</w:t>
      </w:r>
    </w:p>
    <w:p w14:paraId="1BB666D1" w14:textId="77777777" w:rsidR="00212F5C" w:rsidRPr="00A476C7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14:paraId="3F932349" w14:textId="7C7E2F7F"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Planning Scheme Maps are amended by a total </w:t>
      </w:r>
      <w:r w:rsidR="00714DA9">
        <w:rPr>
          <w:rFonts w:ascii="Arial" w:hAnsi="Arial" w:cs="Arial"/>
          <w:sz w:val="20"/>
        </w:rPr>
        <w:t xml:space="preserve">of </w:t>
      </w:r>
      <w:r w:rsidR="00B63AFE">
        <w:rPr>
          <w:rFonts w:ascii="Arial" w:hAnsi="Arial" w:cs="Arial"/>
          <w:b/>
          <w:sz w:val="20"/>
        </w:rPr>
        <w:t>4</w:t>
      </w:r>
      <w:r w:rsidRPr="009E7708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 xml:space="preserve">attached </w:t>
      </w:r>
      <w:r w:rsidR="00714DA9">
        <w:rPr>
          <w:rFonts w:ascii="Arial" w:hAnsi="Arial" w:cs="Arial"/>
          <w:sz w:val="20"/>
        </w:rPr>
        <w:t>map</w:t>
      </w:r>
      <w:r w:rsidR="00B7299D">
        <w:rPr>
          <w:rFonts w:ascii="Arial" w:hAnsi="Arial" w:cs="Arial"/>
          <w:sz w:val="20"/>
        </w:rPr>
        <w:t xml:space="preserve"> sheet</w:t>
      </w:r>
      <w:r w:rsidR="004E5887" w:rsidRPr="00C013E3">
        <w:rPr>
          <w:rFonts w:ascii="Arial" w:hAnsi="Arial" w:cs="Arial"/>
          <w:sz w:val="20"/>
        </w:rPr>
        <w:t>.</w:t>
      </w:r>
    </w:p>
    <w:p w14:paraId="0ABD8CAD" w14:textId="77777777" w:rsidR="00212F5C" w:rsidRPr="00A476C7" w:rsidRDefault="00212F5C" w:rsidP="00F72A38">
      <w:pPr>
        <w:pStyle w:val="BodyText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Zoning Maps</w:t>
      </w:r>
      <w:r w:rsidR="00A476C7"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</w:p>
    <w:p w14:paraId="24CA8491" w14:textId="4CD9F546" w:rsidR="00212F5C" w:rsidRPr="0065319F" w:rsidRDefault="009049B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65319F">
        <w:rPr>
          <w:rFonts w:ascii="Arial" w:hAnsi="Arial" w:cs="Arial"/>
          <w:sz w:val="20"/>
        </w:rPr>
        <w:t xml:space="preserve">Amend </w:t>
      </w:r>
      <w:r w:rsidR="00212F5C" w:rsidRPr="0065319F">
        <w:rPr>
          <w:rFonts w:ascii="Arial" w:hAnsi="Arial" w:cs="Arial"/>
          <w:sz w:val="20"/>
        </w:rPr>
        <w:t>Planning Scheme Map No.</w:t>
      </w:r>
      <w:r w:rsidR="00C17C22" w:rsidRPr="0065319F">
        <w:rPr>
          <w:rFonts w:ascii="Arial" w:hAnsi="Arial" w:cs="Arial"/>
          <w:sz w:val="20"/>
        </w:rPr>
        <w:t xml:space="preserve"> </w:t>
      </w:r>
      <w:r w:rsidR="00B7299D">
        <w:rPr>
          <w:rFonts w:ascii="Arial" w:hAnsi="Arial" w:cs="Arial"/>
          <w:sz w:val="20"/>
        </w:rPr>
        <w:t xml:space="preserve">4 </w:t>
      </w:r>
      <w:r w:rsidR="0082202E" w:rsidRPr="0065319F">
        <w:rPr>
          <w:rFonts w:ascii="Arial" w:hAnsi="Arial" w:cs="Arial"/>
          <w:sz w:val="20"/>
        </w:rPr>
        <w:t>in the manner shown on the</w:t>
      </w:r>
      <w:r w:rsidRPr="0065319F">
        <w:rPr>
          <w:rFonts w:ascii="Arial" w:hAnsi="Arial" w:cs="Arial"/>
          <w:sz w:val="20"/>
        </w:rPr>
        <w:t xml:space="preserve"> </w:t>
      </w:r>
      <w:r w:rsidR="00212F5C" w:rsidRPr="0065319F">
        <w:rPr>
          <w:rFonts w:ascii="Arial" w:hAnsi="Arial" w:cs="Arial"/>
          <w:sz w:val="20"/>
        </w:rPr>
        <w:t xml:space="preserve">attached map marked </w:t>
      </w:r>
      <w:r w:rsidR="00216558" w:rsidRPr="0065319F">
        <w:rPr>
          <w:rFonts w:ascii="Arial" w:hAnsi="Arial" w:cs="Arial"/>
          <w:sz w:val="20"/>
        </w:rPr>
        <w:t>“</w:t>
      </w:r>
      <w:r w:rsidR="00B7299D">
        <w:rPr>
          <w:rFonts w:ascii="Arial" w:hAnsi="Arial" w:cs="Arial"/>
          <w:sz w:val="20"/>
        </w:rPr>
        <w:t>Glen Eira</w:t>
      </w:r>
      <w:r w:rsidR="00A476C7" w:rsidRPr="0065319F">
        <w:rPr>
          <w:rFonts w:ascii="Arial" w:hAnsi="Arial" w:cs="Arial"/>
          <w:sz w:val="20"/>
        </w:rPr>
        <w:t xml:space="preserve"> </w:t>
      </w:r>
      <w:r w:rsidR="00212F5C" w:rsidRPr="0065319F">
        <w:rPr>
          <w:rFonts w:ascii="Arial" w:hAnsi="Arial" w:cs="Arial"/>
          <w:sz w:val="20"/>
        </w:rPr>
        <w:t xml:space="preserve">Planning Scheme, Amendment </w:t>
      </w:r>
      <w:r w:rsidR="00B7299D">
        <w:rPr>
          <w:rFonts w:ascii="Arial" w:hAnsi="Arial" w:cs="Arial"/>
          <w:sz w:val="20"/>
        </w:rPr>
        <w:t>C155</w:t>
      </w:r>
      <w:r w:rsidR="00216558" w:rsidRPr="0065319F">
        <w:rPr>
          <w:rFonts w:ascii="Arial" w:hAnsi="Arial" w:cs="Arial"/>
          <w:sz w:val="20"/>
        </w:rPr>
        <w:t>”</w:t>
      </w:r>
      <w:r w:rsidR="00212F5C" w:rsidRPr="0065319F">
        <w:rPr>
          <w:rFonts w:ascii="Arial" w:hAnsi="Arial" w:cs="Arial"/>
          <w:sz w:val="20"/>
        </w:rPr>
        <w:t xml:space="preserve">.  </w:t>
      </w:r>
    </w:p>
    <w:p w14:paraId="084C7F9A" w14:textId="77777777" w:rsidR="00212F5C" w:rsidRPr="0065319F" w:rsidRDefault="00212F5C" w:rsidP="00F72A38">
      <w:pPr>
        <w:pStyle w:val="ListNumber"/>
        <w:spacing w:before="120"/>
        <w:ind w:left="0" w:firstLine="0"/>
        <w:rPr>
          <w:rFonts w:ascii="Arial" w:hAnsi="Arial" w:cs="Arial"/>
          <w:b/>
          <w:i/>
          <w:sz w:val="20"/>
        </w:rPr>
      </w:pPr>
      <w:r w:rsidRPr="0065319F">
        <w:rPr>
          <w:rFonts w:ascii="Arial" w:hAnsi="Arial" w:cs="Arial"/>
          <w:b/>
          <w:i/>
          <w:sz w:val="20"/>
        </w:rPr>
        <w:t>Overlay Maps</w:t>
      </w:r>
      <w:r w:rsidR="00A476C7" w:rsidRPr="0065319F">
        <w:rPr>
          <w:rFonts w:ascii="Arial" w:hAnsi="Arial" w:cs="Arial"/>
          <w:b/>
          <w:i/>
          <w:sz w:val="20"/>
        </w:rPr>
        <w:t xml:space="preserve">  </w:t>
      </w:r>
    </w:p>
    <w:p w14:paraId="79C7F103" w14:textId="44470F0D" w:rsidR="009E7708" w:rsidRPr="0065319F" w:rsidRDefault="0082202E" w:rsidP="009E770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65319F">
        <w:rPr>
          <w:rFonts w:ascii="Arial" w:hAnsi="Arial" w:cs="Arial"/>
          <w:sz w:val="20"/>
        </w:rPr>
        <w:t>Amend</w:t>
      </w:r>
      <w:r w:rsidR="009049B8" w:rsidRPr="0065319F">
        <w:rPr>
          <w:rFonts w:ascii="Arial" w:hAnsi="Arial" w:cs="Arial"/>
          <w:sz w:val="20"/>
        </w:rPr>
        <w:t xml:space="preserve"> </w:t>
      </w:r>
      <w:r w:rsidR="009E7708" w:rsidRPr="0065319F">
        <w:rPr>
          <w:rFonts w:ascii="Arial" w:hAnsi="Arial" w:cs="Arial"/>
          <w:sz w:val="20"/>
        </w:rPr>
        <w:t>Planning Scheme Map No</w:t>
      </w:r>
      <w:r w:rsidR="008D763E" w:rsidRPr="0065319F">
        <w:rPr>
          <w:rFonts w:ascii="Arial" w:hAnsi="Arial" w:cs="Arial"/>
          <w:sz w:val="20"/>
        </w:rPr>
        <w:t xml:space="preserve">. </w:t>
      </w:r>
      <w:r w:rsidR="00B7299D">
        <w:rPr>
          <w:rFonts w:ascii="Arial" w:hAnsi="Arial" w:cs="Arial"/>
          <w:sz w:val="20"/>
        </w:rPr>
        <w:t>4E</w:t>
      </w:r>
      <w:r w:rsidR="00B34F63" w:rsidRPr="0065319F">
        <w:rPr>
          <w:rFonts w:ascii="Arial" w:hAnsi="Arial" w:cs="Arial"/>
          <w:sz w:val="20"/>
        </w:rPr>
        <w:t>A</w:t>
      </w:r>
      <w:r w:rsidR="0065319F">
        <w:rPr>
          <w:rFonts w:ascii="Arial" w:hAnsi="Arial" w:cs="Arial"/>
          <w:sz w:val="20"/>
        </w:rPr>
        <w:t>O</w:t>
      </w:r>
      <w:bookmarkStart w:id="0" w:name="_GoBack"/>
      <w:bookmarkEnd w:id="0"/>
      <w:r w:rsidR="009E7708" w:rsidRPr="0065319F">
        <w:rPr>
          <w:rFonts w:ascii="Arial" w:hAnsi="Arial" w:cs="Arial"/>
          <w:sz w:val="20"/>
        </w:rPr>
        <w:t xml:space="preserve">in the manner shown on the </w:t>
      </w:r>
      <w:r w:rsidR="00702DBD" w:rsidRPr="00B7299D">
        <w:rPr>
          <w:rFonts w:ascii="Arial" w:hAnsi="Arial" w:cs="Arial"/>
          <w:sz w:val="20"/>
        </w:rPr>
        <w:t>1</w:t>
      </w:r>
      <w:r w:rsidR="009049B8" w:rsidRPr="0065319F">
        <w:rPr>
          <w:rFonts w:ascii="Arial" w:hAnsi="Arial" w:cs="Arial"/>
          <w:sz w:val="20"/>
        </w:rPr>
        <w:t xml:space="preserve"> attached</w:t>
      </w:r>
      <w:r w:rsidR="009E7708" w:rsidRPr="0065319F">
        <w:rPr>
          <w:rFonts w:ascii="Arial" w:hAnsi="Arial" w:cs="Arial"/>
          <w:sz w:val="20"/>
        </w:rPr>
        <w:t xml:space="preserve"> map marked “</w:t>
      </w:r>
      <w:r w:rsidR="00B7299D">
        <w:rPr>
          <w:rFonts w:ascii="Arial" w:hAnsi="Arial" w:cs="Arial"/>
          <w:sz w:val="20"/>
        </w:rPr>
        <w:t>Glen Eira</w:t>
      </w:r>
      <w:r w:rsidR="009E7708" w:rsidRPr="0065319F">
        <w:rPr>
          <w:rFonts w:ascii="Arial" w:hAnsi="Arial" w:cs="Arial"/>
          <w:sz w:val="20"/>
        </w:rPr>
        <w:t xml:space="preserve"> Planning Scheme, Amendment </w:t>
      </w:r>
      <w:r w:rsidR="00B7299D">
        <w:rPr>
          <w:rFonts w:ascii="Arial" w:hAnsi="Arial" w:cs="Arial"/>
          <w:sz w:val="20"/>
        </w:rPr>
        <w:t>C155</w:t>
      </w:r>
      <w:r w:rsidR="009E7708" w:rsidRPr="0065319F">
        <w:rPr>
          <w:rFonts w:ascii="Arial" w:hAnsi="Arial" w:cs="Arial"/>
          <w:sz w:val="20"/>
        </w:rPr>
        <w:t>”.</w:t>
      </w:r>
    </w:p>
    <w:p w14:paraId="4C24760E" w14:textId="7D80F594" w:rsidR="00183BA8" w:rsidRPr="0065319F" w:rsidRDefault="00B7299D" w:rsidP="00183BA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Insert</w:t>
      </w:r>
      <w:r w:rsidR="00183BA8" w:rsidRPr="0065319F">
        <w:rPr>
          <w:rFonts w:ascii="Arial" w:hAnsi="Arial" w:cs="Arial"/>
          <w:sz w:val="20"/>
        </w:rPr>
        <w:t xml:space="preserve"> Pl</w:t>
      </w:r>
      <w:r w:rsidR="0065319F" w:rsidRPr="0065319F">
        <w:rPr>
          <w:rFonts w:ascii="Arial" w:hAnsi="Arial" w:cs="Arial"/>
          <w:sz w:val="20"/>
        </w:rPr>
        <w:t>anning</w:t>
      </w:r>
      <w:r w:rsidR="0065319F">
        <w:rPr>
          <w:rFonts w:ascii="Arial" w:hAnsi="Arial" w:cs="Arial"/>
          <w:sz w:val="20"/>
        </w:rPr>
        <w:t xml:space="preserve"> </w:t>
      </w:r>
      <w:r w:rsidR="000D5FD0">
        <w:rPr>
          <w:rFonts w:ascii="Arial" w:hAnsi="Arial" w:cs="Arial"/>
          <w:sz w:val="20"/>
        </w:rPr>
        <w:t>Scheme Map No</w:t>
      </w:r>
      <w:r>
        <w:rPr>
          <w:rFonts w:ascii="Arial" w:hAnsi="Arial" w:cs="Arial"/>
          <w:sz w:val="20"/>
        </w:rPr>
        <w:t>. 4</w:t>
      </w:r>
      <w:r w:rsidR="0065319F">
        <w:rPr>
          <w:rFonts w:ascii="Arial" w:hAnsi="Arial" w:cs="Arial"/>
          <w:sz w:val="20"/>
        </w:rPr>
        <w:t>DCPO</w:t>
      </w:r>
      <w:r w:rsidR="00456BDA">
        <w:rPr>
          <w:rFonts w:ascii="Arial" w:hAnsi="Arial" w:cs="Arial"/>
          <w:sz w:val="20"/>
        </w:rPr>
        <w:t xml:space="preserve"> </w:t>
      </w:r>
      <w:r w:rsidR="00183BA8" w:rsidRPr="0065319F">
        <w:rPr>
          <w:rFonts w:ascii="Arial" w:hAnsi="Arial" w:cs="Arial"/>
          <w:sz w:val="20"/>
        </w:rPr>
        <w:t xml:space="preserve">in the manner shown on the </w:t>
      </w:r>
      <w:r w:rsidR="00702DBD" w:rsidRPr="00F44A0A">
        <w:rPr>
          <w:rFonts w:ascii="Arial" w:hAnsi="Arial" w:cs="Arial"/>
          <w:sz w:val="20"/>
        </w:rPr>
        <w:t>1</w:t>
      </w:r>
      <w:r w:rsidR="00183BA8" w:rsidRPr="0065319F">
        <w:rPr>
          <w:rFonts w:ascii="Arial" w:hAnsi="Arial" w:cs="Arial"/>
          <w:sz w:val="20"/>
        </w:rPr>
        <w:t xml:space="preserve"> attached map marked “</w:t>
      </w:r>
      <w:r w:rsidR="00F44A0A">
        <w:rPr>
          <w:rFonts w:ascii="Arial" w:hAnsi="Arial" w:cs="Arial"/>
          <w:sz w:val="20"/>
        </w:rPr>
        <w:t>Glen Eira</w:t>
      </w:r>
      <w:r w:rsidR="00183BA8" w:rsidRPr="0065319F">
        <w:rPr>
          <w:rFonts w:ascii="Arial" w:hAnsi="Arial" w:cs="Arial"/>
          <w:sz w:val="20"/>
        </w:rPr>
        <w:t xml:space="preserve"> Planning Scheme, Amendment </w:t>
      </w:r>
      <w:r w:rsidR="00F44A0A">
        <w:rPr>
          <w:rFonts w:ascii="Arial" w:hAnsi="Arial" w:cs="Arial"/>
          <w:sz w:val="20"/>
        </w:rPr>
        <w:t>C155</w:t>
      </w:r>
      <w:r w:rsidR="00183BA8" w:rsidRPr="0065319F">
        <w:rPr>
          <w:rFonts w:ascii="Arial" w:hAnsi="Arial" w:cs="Arial"/>
          <w:sz w:val="20"/>
        </w:rPr>
        <w:t>”.</w:t>
      </w:r>
    </w:p>
    <w:p w14:paraId="5A0992F6" w14:textId="73337801" w:rsidR="0065319F" w:rsidRDefault="00F44A0A" w:rsidP="00183BA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Delete Planning Scheme Map No</w:t>
      </w:r>
      <w:r w:rsidR="000D5FD0">
        <w:rPr>
          <w:rFonts w:ascii="Arial" w:hAnsi="Arial" w:cs="Arial"/>
          <w:sz w:val="20"/>
        </w:rPr>
        <w:t>.</w:t>
      </w:r>
      <w:r w:rsidR="0065319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 w:rsidR="0065319F">
        <w:rPr>
          <w:rFonts w:ascii="Arial" w:hAnsi="Arial" w:cs="Arial"/>
          <w:sz w:val="20"/>
        </w:rPr>
        <w:t xml:space="preserve">DPO in the manner shown on the </w:t>
      </w:r>
      <w:r w:rsidR="00702DBD" w:rsidRPr="00F44A0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="0065319F">
        <w:rPr>
          <w:rFonts w:ascii="Arial" w:hAnsi="Arial" w:cs="Arial"/>
          <w:sz w:val="20"/>
        </w:rPr>
        <w:t>attached map marked “</w:t>
      </w:r>
      <w:r>
        <w:rPr>
          <w:rFonts w:ascii="Arial" w:hAnsi="Arial" w:cs="Arial"/>
          <w:sz w:val="20"/>
        </w:rPr>
        <w:t>Glen Eira</w:t>
      </w:r>
      <w:r w:rsidR="0065319F">
        <w:rPr>
          <w:rFonts w:ascii="Arial" w:hAnsi="Arial" w:cs="Arial"/>
          <w:sz w:val="20"/>
        </w:rPr>
        <w:t xml:space="preserve"> Planning Scheme, Amendment C</w:t>
      </w:r>
      <w:r w:rsidR="001B4A3E">
        <w:rPr>
          <w:rFonts w:ascii="Arial" w:hAnsi="Arial" w:cs="Arial"/>
          <w:sz w:val="20"/>
        </w:rPr>
        <w:t>155</w:t>
      </w:r>
      <w:r w:rsidR="0065319F">
        <w:rPr>
          <w:rFonts w:ascii="Arial" w:hAnsi="Arial" w:cs="Arial"/>
          <w:sz w:val="20"/>
        </w:rPr>
        <w:t xml:space="preserve">”. </w:t>
      </w:r>
    </w:p>
    <w:p w14:paraId="0675F788" w14:textId="77777777" w:rsidR="00212F5C" w:rsidRPr="000D5FD0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0D5FD0">
        <w:rPr>
          <w:rFonts w:ascii="Arial" w:hAnsi="Arial" w:cs="Arial"/>
          <w:b/>
          <w:sz w:val="20"/>
        </w:rPr>
        <w:t>Planning Scheme Ordinance</w:t>
      </w:r>
    </w:p>
    <w:p w14:paraId="76A5BE32" w14:textId="77777777" w:rsidR="00212F5C" w:rsidRPr="000D5FD0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0D5FD0">
        <w:rPr>
          <w:rFonts w:ascii="Arial" w:hAnsi="Arial" w:cs="Arial"/>
          <w:sz w:val="20"/>
        </w:rPr>
        <w:t>The Planning Scheme Ordinance is amended as follows:</w:t>
      </w:r>
    </w:p>
    <w:p w14:paraId="2FB820C3" w14:textId="755A8A3D" w:rsidR="002C1F30" w:rsidRDefault="002C1F30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Local Planning Policy Framework – replace Clause 21.01 with a new Clause 21.01 in the form of the attached document.</w:t>
      </w:r>
    </w:p>
    <w:p w14:paraId="5E26E17C" w14:textId="2157EE51" w:rsidR="00132DE0" w:rsidRDefault="00132DE0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Local Planning Policy Framework – replace Clause 21.03 with a new Clause 21.03 in the form of the attached document.</w:t>
      </w:r>
    </w:p>
    <w:p w14:paraId="200EDDAA" w14:textId="71BEAA83" w:rsidR="002C1F30" w:rsidRDefault="002C1F30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Local Planning Policy Framework – replace Clause 21.06 with a new Clause 21.06 in the form of the attached document.</w:t>
      </w:r>
    </w:p>
    <w:p w14:paraId="32513DDA" w14:textId="7E55B6EF" w:rsidR="002C1F30" w:rsidRDefault="002C1F30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Local Planning Policy Framework – replace Clause 21.07 with a new Clause 21.07 in the form of the attached document. </w:t>
      </w:r>
    </w:p>
    <w:p w14:paraId="48CD0A30" w14:textId="373325A2" w:rsidR="002C1F30" w:rsidRPr="00257042" w:rsidRDefault="002C1F30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257042">
        <w:rPr>
          <w:rFonts w:ascii="Arial" w:hAnsi="Arial" w:cs="Arial"/>
          <w:sz w:val="20"/>
        </w:rPr>
        <w:t>In Zones –</w:t>
      </w:r>
      <w:r w:rsidR="008420D0">
        <w:rPr>
          <w:rFonts w:ascii="Arial" w:hAnsi="Arial" w:cs="Arial"/>
          <w:sz w:val="20"/>
        </w:rPr>
        <w:t xml:space="preserve"> Clause 37.02, insert Schedule 2</w:t>
      </w:r>
      <w:r w:rsidRPr="00257042">
        <w:rPr>
          <w:rFonts w:ascii="Arial" w:hAnsi="Arial" w:cs="Arial"/>
          <w:sz w:val="20"/>
        </w:rPr>
        <w:t xml:space="preserve"> in the form of the attached document. </w:t>
      </w:r>
    </w:p>
    <w:p w14:paraId="29F9B443" w14:textId="0A2C76C1" w:rsidR="000D5FD0" w:rsidRPr="00257042" w:rsidRDefault="000D5FD0" w:rsidP="00183BA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257042">
        <w:rPr>
          <w:rFonts w:ascii="Arial" w:hAnsi="Arial" w:cs="Arial"/>
          <w:sz w:val="20"/>
        </w:rPr>
        <w:t xml:space="preserve">In Overlays – </w:t>
      </w:r>
      <w:r w:rsidR="00257042" w:rsidRPr="00257042">
        <w:rPr>
          <w:rFonts w:ascii="Arial" w:hAnsi="Arial" w:cs="Arial"/>
          <w:sz w:val="20"/>
        </w:rPr>
        <w:t>insert Clause 45.06</w:t>
      </w:r>
      <w:r w:rsidRPr="00257042">
        <w:rPr>
          <w:rFonts w:ascii="Arial" w:hAnsi="Arial" w:cs="Arial"/>
          <w:sz w:val="20"/>
        </w:rPr>
        <w:t xml:space="preserve"> in the form of the attached document. </w:t>
      </w:r>
    </w:p>
    <w:p w14:paraId="6C9CF389" w14:textId="6535B34F" w:rsidR="00183BA8" w:rsidRDefault="00183BA8" w:rsidP="00183BA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0D5FD0">
        <w:rPr>
          <w:rFonts w:ascii="Arial" w:hAnsi="Arial" w:cs="Arial"/>
          <w:sz w:val="20"/>
        </w:rPr>
        <w:t>I</w:t>
      </w:r>
      <w:r w:rsidR="00702DBD">
        <w:rPr>
          <w:rFonts w:ascii="Arial" w:hAnsi="Arial" w:cs="Arial"/>
          <w:sz w:val="20"/>
        </w:rPr>
        <w:t xml:space="preserve">n Overlays – Clause </w:t>
      </w:r>
      <w:r w:rsidR="00257042">
        <w:rPr>
          <w:rFonts w:ascii="Arial" w:hAnsi="Arial" w:cs="Arial"/>
          <w:sz w:val="20"/>
        </w:rPr>
        <w:t>45.06</w:t>
      </w:r>
      <w:r w:rsidR="00702DBD">
        <w:rPr>
          <w:rFonts w:ascii="Arial" w:hAnsi="Arial" w:cs="Arial"/>
          <w:sz w:val="20"/>
        </w:rPr>
        <w:t xml:space="preserve">, </w:t>
      </w:r>
      <w:r w:rsidR="00257042">
        <w:rPr>
          <w:rFonts w:ascii="Arial" w:hAnsi="Arial" w:cs="Arial"/>
          <w:sz w:val="20"/>
        </w:rPr>
        <w:t xml:space="preserve">insert Schedule 1 </w:t>
      </w:r>
      <w:r w:rsidRPr="000D5FD0">
        <w:rPr>
          <w:rFonts w:ascii="Arial" w:hAnsi="Arial" w:cs="Arial"/>
          <w:sz w:val="20"/>
        </w:rPr>
        <w:t>in the form of the attached document.</w:t>
      </w:r>
    </w:p>
    <w:p w14:paraId="212B20B2" w14:textId="392F59C0" w:rsidR="003E22A4" w:rsidRPr="000D5FD0" w:rsidRDefault="003E22A4" w:rsidP="00183BA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 Overlays-</w:t>
      </w:r>
      <w:r w:rsidR="006B3C8C">
        <w:rPr>
          <w:rFonts w:ascii="Arial" w:hAnsi="Arial" w:cs="Arial"/>
          <w:sz w:val="20"/>
        </w:rPr>
        <w:t xml:space="preserve"> Clause 43.04 delete Schedule 2 Development Plan Overlay (DPO2).</w:t>
      </w:r>
    </w:p>
    <w:p w14:paraId="43330146" w14:textId="7FCB9686" w:rsidR="00CB706C" w:rsidRPr="00211507" w:rsidRDefault="00CB706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211507">
        <w:rPr>
          <w:rFonts w:ascii="Arial" w:hAnsi="Arial" w:cs="Arial"/>
          <w:sz w:val="20"/>
        </w:rPr>
        <w:t>In Particular Provisions – Clause 5</w:t>
      </w:r>
      <w:r w:rsidR="00211507" w:rsidRPr="00211507">
        <w:rPr>
          <w:rFonts w:ascii="Arial" w:hAnsi="Arial" w:cs="Arial"/>
          <w:sz w:val="20"/>
        </w:rPr>
        <w:t>3</w:t>
      </w:r>
      <w:r w:rsidRPr="00211507">
        <w:rPr>
          <w:rFonts w:ascii="Arial" w:hAnsi="Arial" w:cs="Arial"/>
          <w:sz w:val="20"/>
        </w:rPr>
        <w:t>.01, replace the Schedule with a new Schedule in the form of the attached document.</w:t>
      </w:r>
    </w:p>
    <w:p w14:paraId="16C4AAE8" w14:textId="04545920" w:rsidR="006C579F" w:rsidRPr="00702DBD" w:rsidRDefault="006C579F" w:rsidP="006C579F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702DBD">
        <w:rPr>
          <w:rFonts w:ascii="Arial" w:hAnsi="Arial" w:cs="Arial"/>
          <w:sz w:val="20"/>
        </w:rPr>
        <w:t xml:space="preserve">In </w:t>
      </w:r>
      <w:r w:rsidR="00211507">
        <w:rPr>
          <w:rFonts w:ascii="Arial" w:hAnsi="Arial" w:cs="Arial"/>
          <w:sz w:val="20"/>
        </w:rPr>
        <w:t>Operational</w:t>
      </w:r>
      <w:r w:rsidRPr="00702DBD">
        <w:rPr>
          <w:rFonts w:ascii="Arial" w:hAnsi="Arial" w:cs="Arial"/>
          <w:sz w:val="20"/>
        </w:rPr>
        <w:t xml:space="preserve"> Pr</w:t>
      </w:r>
      <w:r w:rsidR="00211507">
        <w:rPr>
          <w:rFonts w:ascii="Arial" w:hAnsi="Arial" w:cs="Arial"/>
          <w:sz w:val="20"/>
        </w:rPr>
        <w:t>ovisions – Clause 72</w:t>
      </w:r>
      <w:r w:rsidRPr="00702DBD">
        <w:rPr>
          <w:rFonts w:ascii="Arial" w:hAnsi="Arial" w:cs="Arial"/>
          <w:sz w:val="20"/>
        </w:rPr>
        <w:t xml:space="preserve">.03, </w:t>
      </w:r>
      <w:r w:rsidR="00702DBD" w:rsidRPr="00702DBD">
        <w:rPr>
          <w:rFonts w:ascii="Arial" w:hAnsi="Arial" w:cs="Arial"/>
          <w:sz w:val="20"/>
        </w:rPr>
        <w:t>replace</w:t>
      </w:r>
      <w:r w:rsidRPr="00702DBD">
        <w:rPr>
          <w:rFonts w:ascii="Arial" w:hAnsi="Arial" w:cs="Arial"/>
          <w:sz w:val="20"/>
        </w:rPr>
        <w:t xml:space="preserve"> the Schedule with a new Schedule in the form of the attached document.</w:t>
      </w:r>
    </w:p>
    <w:p w14:paraId="11DD3CE8" w14:textId="1E6C0366" w:rsidR="00212F5C" w:rsidRDefault="00211507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Operational</w:t>
      </w:r>
      <w:r w:rsidR="00212F5C" w:rsidRPr="00702D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Provisions – Clause 72.04</w:t>
      </w:r>
      <w:r w:rsidR="004E2CDC" w:rsidRPr="00702DBD">
        <w:rPr>
          <w:rFonts w:ascii="Arial" w:hAnsi="Arial" w:cs="Arial"/>
          <w:sz w:val="20"/>
        </w:rPr>
        <w:t xml:space="preserve">, </w:t>
      </w:r>
      <w:r w:rsidR="00593521">
        <w:rPr>
          <w:rFonts w:ascii="Arial" w:hAnsi="Arial" w:cs="Arial"/>
          <w:sz w:val="20"/>
        </w:rPr>
        <w:t>replace</w:t>
      </w:r>
      <w:r w:rsidR="004E2CDC" w:rsidRPr="00702DBD">
        <w:rPr>
          <w:rFonts w:ascii="Arial" w:hAnsi="Arial" w:cs="Arial"/>
          <w:sz w:val="20"/>
        </w:rPr>
        <w:t xml:space="preserve"> the Schedule with a new S</w:t>
      </w:r>
      <w:r w:rsidR="00212F5C" w:rsidRPr="00702DBD">
        <w:rPr>
          <w:rFonts w:ascii="Arial" w:hAnsi="Arial" w:cs="Arial"/>
          <w:sz w:val="20"/>
        </w:rPr>
        <w:t>chedule in the form of the attached document.</w:t>
      </w:r>
    </w:p>
    <w:p w14:paraId="3DAFE291" w14:textId="0E09D234" w:rsidR="00022A9C" w:rsidRPr="00702DBD" w:rsidRDefault="00022A9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Operational Provisions- Clause 72.08, replace the Schedule with a new Schedule in th</w:t>
      </w:r>
      <w:r w:rsidR="00FF73E6">
        <w:rPr>
          <w:rFonts w:ascii="Arial" w:hAnsi="Arial" w:cs="Arial"/>
          <w:sz w:val="20"/>
        </w:rPr>
        <w:t>e form of the attached document.</w:t>
      </w:r>
    </w:p>
    <w:p w14:paraId="6F7653B7" w14:textId="77777777" w:rsidR="00FF40A2" w:rsidRPr="00A476C7" w:rsidRDefault="00FF40A2" w:rsidP="00FF40A2">
      <w:pPr>
        <w:pStyle w:val="ListNumber"/>
        <w:spacing w:before="240"/>
        <w:ind w:firstLine="0"/>
        <w:rPr>
          <w:rFonts w:ascii="Arial" w:hAnsi="Arial" w:cs="Arial"/>
          <w:sz w:val="20"/>
        </w:rPr>
      </w:pPr>
    </w:p>
    <w:p w14:paraId="29767F9B" w14:textId="77777777" w:rsidR="00212F5C" w:rsidRPr="00A476C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sectPr w:rsidR="00212F5C" w:rsidRPr="00A476C7" w:rsidSect="004478BC">
      <w:footerReference w:type="default" r:id="rId8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1C36" w14:textId="77777777" w:rsidR="0025678B" w:rsidRDefault="0025678B">
      <w:r>
        <w:separator/>
      </w:r>
    </w:p>
  </w:endnote>
  <w:endnote w:type="continuationSeparator" w:id="0">
    <w:p w14:paraId="6A9A3F6C" w14:textId="77777777" w:rsidR="0025678B" w:rsidRDefault="0025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30532" w14:textId="77777777" w:rsidR="00BA1A41" w:rsidRDefault="00BA1A41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B2C03" w14:textId="77777777" w:rsidR="0025678B" w:rsidRDefault="0025678B">
      <w:r>
        <w:separator/>
      </w:r>
    </w:p>
  </w:footnote>
  <w:footnote w:type="continuationSeparator" w:id="0">
    <w:p w14:paraId="40F8B4A1" w14:textId="77777777" w:rsidR="0025678B" w:rsidRDefault="0025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A5"/>
    <w:rsid w:val="00022A9C"/>
    <w:rsid w:val="00055776"/>
    <w:rsid w:val="00082DBC"/>
    <w:rsid w:val="000871F7"/>
    <w:rsid w:val="00097CC5"/>
    <w:rsid w:val="000B225A"/>
    <w:rsid w:val="000C578C"/>
    <w:rsid w:val="000D5FD0"/>
    <w:rsid w:val="000E429B"/>
    <w:rsid w:val="00132DE0"/>
    <w:rsid w:val="00183BA8"/>
    <w:rsid w:val="001B4A3E"/>
    <w:rsid w:val="001B625D"/>
    <w:rsid w:val="001F2B72"/>
    <w:rsid w:val="00211507"/>
    <w:rsid w:val="00212F5C"/>
    <w:rsid w:val="00213575"/>
    <w:rsid w:val="00213F7E"/>
    <w:rsid w:val="00216558"/>
    <w:rsid w:val="0022192C"/>
    <w:rsid w:val="0023040F"/>
    <w:rsid w:val="00242106"/>
    <w:rsid w:val="002423A1"/>
    <w:rsid w:val="00250E42"/>
    <w:rsid w:val="0025678B"/>
    <w:rsid w:val="00257042"/>
    <w:rsid w:val="0026444C"/>
    <w:rsid w:val="002A7256"/>
    <w:rsid w:val="002B1BDC"/>
    <w:rsid w:val="002C1F30"/>
    <w:rsid w:val="002E235B"/>
    <w:rsid w:val="002E7E1D"/>
    <w:rsid w:val="00303C38"/>
    <w:rsid w:val="00305A36"/>
    <w:rsid w:val="003148CE"/>
    <w:rsid w:val="00322927"/>
    <w:rsid w:val="003308F9"/>
    <w:rsid w:val="00345C06"/>
    <w:rsid w:val="00351D4C"/>
    <w:rsid w:val="00372C88"/>
    <w:rsid w:val="003A291F"/>
    <w:rsid w:val="003C261D"/>
    <w:rsid w:val="003D29C9"/>
    <w:rsid w:val="003E22A4"/>
    <w:rsid w:val="00420D26"/>
    <w:rsid w:val="00422024"/>
    <w:rsid w:val="00430DF1"/>
    <w:rsid w:val="004478BC"/>
    <w:rsid w:val="0045188E"/>
    <w:rsid w:val="00451C50"/>
    <w:rsid w:val="00456BDA"/>
    <w:rsid w:val="004C5FDE"/>
    <w:rsid w:val="004D4540"/>
    <w:rsid w:val="004E2CDC"/>
    <w:rsid w:val="004E5887"/>
    <w:rsid w:val="004E64D7"/>
    <w:rsid w:val="005277B1"/>
    <w:rsid w:val="00532A1E"/>
    <w:rsid w:val="005569A9"/>
    <w:rsid w:val="00593521"/>
    <w:rsid w:val="005B4532"/>
    <w:rsid w:val="005C7FB9"/>
    <w:rsid w:val="00626310"/>
    <w:rsid w:val="00640DB9"/>
    <w:rsid w:val="006433C2"/>
    <w:rsid w:val="0065319F"/>
    <w:rsid w:val="00654A4C"/>
    <w:rsid w:val="00694FA5"/>
    <w:rsid w:val="006A1AE0"/>
    <w:rsid w:val="006A1B35"/>
    <w:rsid w:val="006B3C8C"/>
    <w:rsid w:val="006C579F"/>
    <w:rsid w:val="006D2054"/>
    <w:rsid w:val="006E6E1C"/>
    <w:rsid w:val="00702DBD"/>
    <w:rsid w:val="00714DA9"/>
    <w:rsid w:val="00716D9C"/>
    <w:rsid w:val="00722013"/>
    <w:rsid w:val="00741C6F"/>
    <w:rsid w:val="00751021"/>
    <w:rsid w:val="00757EF1"/>
    <w:rsid w:val="00785975"/>
    <w:rsid w:val="007C03F4"/>
    <w:rsid w:val="007C375F"/>
    <w:rsid w:val="007F0D73"/>
    <w:rsid w:val="0080379B"/>
    <w:rsid w:val="00805096"/>
    <w:rsid w:val="0082202E"/>
    <w:rsid w:val="008275BE"/>
    <w:rsid w:val="00836A32"/>
    <w:rsid w:val="008420D0"/>
    <w:rsid w:val="008566DE"/>
    <w:rsid w:val="00860DC6"/>
    <w:rsid w:val="00866D5F"/>
    <w:rsid w:val="008D763E"/>
    <w:rsid w:val="009049B8"/>
    <w:rsid w:val="00911007"/>
    <w:rsid w:val="0093253B"/>
    <w:rsid w:val="0093312C"/>
    <w:rsid w:val="00957273"/>
    <w:rsid w:val="00965BE7"/>
    <w:rsid w:val="009706C8"/>
    <w:rsid w:val="00984CE0"/>
    <w:rsid w:val="00995C43"/>
    <w:rsid w:val="009B3BE8"/>
    <w:rsid w:val="009D228D"/>
    <w:rsid w:val="009E7708"/>
    <w:rsid w:val="00A013A3"/>
    <w:rsid w:val="00A2336B"/>
    <w:rsid w:val="00A427F4"/>
    <w:rsid w:val="00A476C7"/>
    <w:rsid w:val="00A52C2C"/>
    <w:rsid w:val="00A53988"/>
    <w:rsid w:val="00A65B1C"/>
    <w:rsid w:val="00A955E0"/>
    <w:rsid w:val="00AA3351"/>
    <w:rsid w:val="00AA5CF2"/>
    <w:rsid w:val="00AB78DD"/>
    <w:rsid w:val="00AC352D"/>
    <w:rsid w:val="00AC4AD5"/>
    <w:rsid w:val="00AF17CF"/>
    <w:rsid w:val="00B0661E"/>
    <w:rsid w:val="00B2648D"/>
    <w:rsid w:val="00B34F63"/>
    <w:rsid w:val="00B60247"/>
    <w:rsid w:val="00B63AFE"/>
    <w:rsid w:val="00B65720"/>
    <w:rsid w:val="00B7299D"/>
    <w:rsid w:val="00B8036C"/>
    <w:rsid w:val="00BA1A41"/>
    <w:rsid w:val="00BB5AE6"/>
    <w:rsid w:val="00BC3A53"/>
    <w:rsid w:val="00BC44CE"/>
    <w:rsid w:val="00C013E3"/>
    <w:rsid w:val="00C02A6B"/>
    <w:rsid w:val="00C04A93"/>
    <w:rsid w:val="00C04E92"/>
    <w:rsid w:val="00C10C03"/>
    <w:rsid w:val="00C12B93"/>
    <w:rsid w:val="00C17C22"/>
    <w:rsid w:val="00C70910"/>
    <w:rsid w:val="00CA2EFC"/>
    <w:rsid w:val="00CA77B1"/>
    <w:rsid w:val="00CB706C"/>
    <w:rsid w:val="00CC7820"/>
    <w:rsid w:val="00CE00D8"/>
    <w:rsid w:val="00D02849"/>
    <w:rsid w:val="00D2598A"/>
    <w:rsid w:val="00D44859"/>
    <w:rsid w:val="00D52F98"/>
    <w:rsid w:val="00DA3416"/>
    <w:rsid w:val="00DB2912"/>
    <w:rsid w:val="00DB44FE"/>
    <w:rsid w:val="00DD699E"/>
    <w:rsid w:val="00E20D64"/>
    <w:rsid w:val="00E2721C"/>
    <w:rsid w:val="00E404EA"/>
    <w:rsid w:val="00EE17AC"/>
    <w:rsid w:val="00F24AC5"/>
    <w:rsid w:val="00F44A0A"/>
    <w:rsid w:val="00F578BF"/>
    <w:rsid w:val="00F62531"/>
    <w:rsid w:val="00F72A38"/>
    <w:rsid w:val="00F8598B"/>
    <w:rsid w:val="00FD650B"/>
    <w:rsid w:val="00FF3A1A"/>
    <w:rsid w:val="00FF40A2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7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32"/>
    <w:rPr>
      <w:sz w:val="24"/>
    </w:rPr>
  </w:style>
  <w:style w:type="paragraph" w:styleId="Heading1">
    <w:name w:val="heading 1"/>
    <w:basedOn w:val="BodyText0"/>
    <w:next w:val="Heading2"/>
    <w:qFormat/>
    <w:rsid w:val="00836A32"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rsid w:val="00836A32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rsid w:val="00836A32"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rsid w:val="00836A32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36A32"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rsid w:val="00836A3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36A32"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rsid w:val="00836A32"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rsid w:val="00836A32"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A32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rsid w:val="00836A32"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rsid w:val="00836A32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sid w:val="00836A32"/>
    <w:rPr>
      <w:sz w:val="16"/>
    </w:rPr>
  </w:style>
  <w:style w:type="paragraph" w:styleId="CommentText">
    <w:name w:val="annotation text"/>
    <w:basedOn w:val="Normal"/>
    <w:semiHidden/>
    <w:rsid w:val="00836A32"/>
    <w:rPr>
      <w:sz w:val="20"/>
    </w:rPr>
  </w:style>
  <w:style w:type="paragraph" w:styleId="BodyText0">
    <w:name w:val="Body Text"/>
    <w:basedOn w:val="Normal"/>
    <w:rsid w:val="00836A32"/>
    <w:pPr>
      <w:spacing w:before="120" w:after="120"/>
    </w:pPr>
  </w:style>
  <w:style w:type="paragraph" w:styleId="BodyTextIndent">
    <w:name w:val="Body Text Indent"/>
    <w:basedOn w:val="BodyText0"/>
    <w:rsid w:val="00836A32"/>
    <w:pPr>
      <w:ind w:left="720" w:hanging="720"/>
    </w:pPr>
  </w:style>
  <w:style w:type="paragraph" w:styleId="Caption">
    <w:name w:val="caption"/>
    <w:basedOn w:val="Normal"/>
    <w:next w:val="Normal"/>
    <w:qFormat/>
    <w:rsid w:val="00836A32"/>
    <w:pPr>
      <w:spacing w:before="120" w:after="120"/>
    </w:pPr>
    <w:rPr>
      <w:b/>
    </w:rPr>
  </w:style>
  <w:style w:type="paragraph" w:styleId="Closing">
    <w:name w:val="Closing"/>
    <w:basedOn w:val="Normal"/>
    <w:rsid w:val="00836A32"/>
    <w:pPr>
      <w:ind w:left="4252"/>
    </w:pPr>
  </w:style>
  <w:style w:type="character" w:styleId="EndnoteReference">
    <w:name w:val="endnote reference"/>
    <w:basedOn w:val="DefaultParagraphFont"/>
    <w:semiHidden/>
    <w:rsid w:val="00836A32"/>
    <w:rPr>
      <w:vertAlign w:val="superscript"/>
    </w:rPr>
  </w:style>
  <w:style w:type="paragraph" w:styleId="EndnoteText">
    <w:name w:val="endnote text"/>
    <w:basedOn w:val="Normal"/>
    <w:semiHidden/>
    <w:rsid w:val="00836A32"/>
    <w:rPr>
      <w:sz w:val="20"/>
    </w:rPr>
  </w:style>
  <w:style w:type="paragraph" w:styleId="EnvelopeAddress">
    <w:name w:val="envelope address"/>
    <w:basedOn w:val="Normal"/>
    <w:rsid w:val="00836A3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836A32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sid w:val="00836A32"/>
    <w:rPr>
      <w:vertAlign w:val="superscript"/>
    </w:rPr>
  </w:style>
  <w:style w:type="paragraph" w:styleId="FootnoteText">
    <w:name w:val="footnote text"/>
    <w:basedOn w:val="Normal"/>
    <w:semiHidden/>
    <w:rsid w:val="00836A32"/>
    <w:rPr>
      <w:sz w:val="20"/>
    </w:rPr>
  </w:style>
  <w:style w:type="paragraph" w:styleId="Header">
    <w:name w:val="header"/>
    <w:basedOn w:val="BodyText0"/>
    <w:rsid w:val="00836A32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rsid w:val="00836A32"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836A32"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836A32"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836A32"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836A32"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836A32"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836A32"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836A32"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836A32"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836A32"/>
    <w:rPr>
      <w:rFonts w:ascii="Times New Roman (PCL6)" w:hAnsi="Times New Roman (PCL6)"/>
      <w:b/>
    </w:rPr>
  </w:style>
  <w:style w:type="character" w:styleId="LineNumber">
    <w:name w:val="line number"/>
    <w:basedOn w:val="DefaultParagraphFont"/>
    <w:rsid w:val="00836A32"/>
  </w:style>
  <w:style w:type="paragraph" w:styleId="List">
    <w:name w:val="List"/>
    <w:basedOn w:val="Normal"/>
    <w:rsid w:val="00836A32"/>
    <w:pPr>
      <w:ind w:left="283" w:hanging="283"/>
    </w:pPr>
  </w:style>
  <w:style w:type="paragraph" w:styleId="List2">
    <w:name w:val="List 2"/>
    <w:basedOn w:val="Normal"/>
    <w:rsid w:val="00836A32"/>
    <w:pPr>
      <w:ind w:left="566" w:hanging="283"/>
    </w:pPr>
  </w:style>
  <w:style w:type="paragraph" w:styleId="List3">
    <w:name w:val="List 3"/>
    <w:basedOn w:val="Normal"/>
    <w:rsid w:val="00836A32"/>
    <w:pPr>
      <w:ind w:left="849" w:hanging="283"/>
    </w:pPr>
  </w:style>
  <w:style w:type="paragraph" w:styleId="List4">
    <w:name w:val="List 4"/>
    <w:basedOn w:val="Normal"/>
    <w:rsid w:val="00836A32"/>
    <w:pPr>
      <w:ind w:left="1132" w:hanging="283"/>
    </w:pPr>
  </w:style>
  <w:style w:type="paragraph" w:styleId="List5">
    <w:name w:val="List 5"/>
    <w:basedOn w:val="Normal"/>
    <w:rsid w:val="00836A32"/>
    <w:pPr>
      <w:ind w:left="1415" w:hanging="283"/>
    </w:pPr>
  </w:style>
  <w:style w:type="paragraph" w:styleId="ListBullet">
    <w:name w:val="List Bullet"/>
    <w:basedOn w:val="BodyText0"/>
    <w:autoRedefine/>
    <w:rsid w:val="00836A32"/>
    <w:pPr>
      <w:spacing w:before="0"/>
      <w:ind w:left="737" w:hanging="737"/>
    </w:pPr>
  </w:style>
  <w:style w:type="paragraph" w:styleId="ListBullet2">
    <w:name w:val="List Bullet 2"/>
    <w:basedOn w:val="ListNumber2"/>
    <w:autoRedefine/>
    <w:rsid w:val="00836A32"/>
    <w:pPr>
      <w:tabs>
        <w:tab w:val="left" w:pos="720"/>
      </w:tabs>
    </w:pPr>
  </w:style>
  <w:style w:type="paragraph" w:styleId="ListBullet3">
    <w:name w:val="List Bullet 3"/>
    <w:basedOn w:val="ListBullet2"/>
    <w:autoRedefine/>
    <w:rsid w:val="00836A32"/>
    <w:pPr>
      <w:ind w:left="2177"/>
    </w:pPr>
  </w:style>
  <w:style w:type="paragraph" w:customStyle="1" w:styleId="Signatory">
    <w:name w:val="Signatory"/>
    <w:basedOn w:val="Signature"/>
    <w:rsid w:val="00836A32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rsid w:val="00836A32"/>
    <w:pPr>
      <w:ind w:left="1418" w:hanging="1418"/>
    </w:pPr>
  </w:style>
  <w:style w:type="paragraph" w:customStyle="1" w:styleId="Reference">
    <w:name w:val="Reference"/>
    <w:basedOn w:val="BodyText0"/>
    <w:rsid w:val="00836A32"/>
    <w:pPr>
      <w:spacing w:before="0" w:after="0"/>
    </w:pPr>
    <w:rPr>
      <w:sz w:val="16"/>
    </w:rPr>
  </w:style>
  <w:style w:type="paragraph" w:customStyle="1" w:styleId="Address">
    <w:name w:val="Address"/>
    <w:basedOn w:val="BodyText0"/>
    <w:rsid w:val="00836A32"/>
    <w:pPr>
      <w:spacing w:before="960"/>
      <w:ind w:right="3402"/>
    </w:pPr>
  </w:style>
  <w:style w:type="paragraph" w:customStyle="1" w:styleId="Subject">
    <w:name w:val="Subject"/>
    <w:basedOn w:val="BodyText0"/>
    <w:rsid w:val="00836A32"/>
    <w:pPr>
      <w:jc w:val="center"/>
    </w:pPr>
    <w:rPr>
      <w:b/>
    </w:rPr>
  </w:style>
  <w:style w:type="paragraph" w:customStyle="1" w:styleId="Tabletext">
    <w:name w:val="Table text"/>
    <w:basedOn w:val="Normal"/>
    <w:rsid w:val="00836A32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rsid w:val="00836A32"/>
    <w:pPr>
      <w:ind w:left="284" w:hanging="284"/>
    </w:pPr>
  </w:style>
  <w:style w:type="paragraph" w:styleId="ListNumber">
    <w:name w:val="List Number"/>
    <w:basedOn w:val="BodyText0"/>
    <w:rsid w:val="00836A32"/>
    <w:pPr>
      <w:spacing w:before="0"/>
      <w:ind w:left="737" w:hanging="737"/>
    </w:pPr>
  </w:style>
  <w:style w:type="paragraph" w:styleId="ListNumber2">
    <w:name w:val="List Number 2"/>
    <w:basedOn w:val="ListNumber"/>
    <w:rsid w:val="00836A32"/>
    <w:pPr>
      <w:ind w:left="1474"/>
    </w:pPr>
  </w:style>
  <w:style w:type="paragraph" w:styleId="ListNumber3">
    <w:name w:val="List Number 3"/>
    <w:basedOn w:val="ListNumber2"/>
    <w:rsid w:val="00836A32"/>
    <w:pPr>
      <w:ind w:left="2177"/>
    </w:pPr>
  </w:style>
  <w:style w:type="paragraph" w:customStyle="1" w:styleId="Tabletext2">
    <w:name w:val="Table text 2"/>
    <w:basedOn w:val="Tabletext1"/>
    <w:rsid w:val="00836A32"/>
    <w:pPr>
      <w:ind w:left="568"/>
    </w:pPr>
  </w:style>
  <w:style w:type="character" w:styleId="PageNumber">
    <w:name w:val="page number"/>
    <w:basedOn w:val="DefaultParagraphFont"/>
    <w:rsid w:val="00836A32"/>
  </w:style>
  <w:style w:type="paragraph" w:styleId="Signature">
    <w:name w:val="Signature"/>
    <w:basedOn w:val="BodyText0"/>
    <w:rsid w:val="00836A32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rsid w:val="00836A32"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836A32"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836A32"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rsid w:val="00836A32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836A32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836A32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836A32"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rsid w:val="00836A32"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rsid w:val="00836A32"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rsid w:val="00836A32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836A32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836A32"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rsid w:val="00836A32"/>
    <w:pPr>
      <w:ind w:left="1440"/>
    </w:pPr>
  </w:style>
  <w:style w:type="paragraph" w:customStyle="1" w:styleId="BodyTextIndent31">
    <w:name w:val="Body Text Indent 31"/>
    <w:basedOn w:val="BodyTextIndent21"/>
    <w:rsid w:val="00836A32"/>
    <w:pPr>
      <w:tabs>
        <w:tab w:val="left" w:pos="720"/>
      </w:tabs>
      <w:ind w:left="2160"/>
    </w:pPr>
  </w:style>
  <w:style w:type="table" w:styleId="TableGrid">
    <w:name w:val="Table Grid"/>
    <w:basedOn w:val="TableNormal"/>
    <w:rsid w:val="0083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rsid w:val="00836A32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sid w:val="00836A32"/>
    <w:rPr>
      <w:b/>
      <w:bCs/>
    </w:rPr>
  </w:style>
  <w:style w:type="paragraph" w:styleId="BalloonText">
    <w:name w:val="Balloon Text"/>
    <w:basedOn w:val="Normal"/>
    <w:semiHidden/>
    <w:rsid w:val="00836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32"/>
    <w:rPr>
      <w:sz w:val="24"/>
    </w:rPr>
  </w:style>
  <w:style w:type="paragraph" w:styleId="Heading1">
    <w:name w:val="heading 1"/>
    <w:basedOn w:val="BodyText0"/>
    <w:next w:val="Heading2"/>
    <w:qFormat/>
    <w:rsid w:val="00836A32"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rsid w:val="00836A32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rsid w:val="00836A32"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rsid w:val="00836A32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36A32"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rsid w:val="00836A3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36A32"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rsid w:val="00836A32"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rsid w:val="00836A32"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A32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rsid w:val="00836A32"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rsid w:val="00836A32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sid w:val="00836A32"/>
    <w:rPr>
      <w:sz w:val="16"/>
    </w:rPr>
  </w:style>
  <w:style w:type="paragraph" w:styleId="CommentText">
    <w:name w:val="annotation text"/>
    <w:basedOn w:val="Normal"/>
    <w:semiHidden/>
    <w:rsid w:val="00836A32"/>
    <w:rPr>
      <w:sz w:val="20"/>
    </w:rPr>
  </w:style>
  <w:style w:type="paragraph" w:styleId="BodyText0">
    <w:name w:val="Body Text"/>
    <w:basedOn w:val="Normal"/>
    <w:rsid w:val="00836A32"/>
    <w:pPr>
      <w:spacing w:before="120" w:after="120"/>
    </w:pPr>
  </w:style>
  <w:style w:type="paragraph" w:styleId="BodyTextIndent">
    <w:name w:val="Body Text Indent"/>
    <w:basedOn w:val="BodyText0"/>
    <w:rsid w:val="00836A32"/>
    <w:pPr>
      <w:ind w:left="720" w:hanging="720"/>
    </w:pPr>
  </w:style>
  <w:style w:type="paragraph" w:styleId="Caption">
    <w:name w:val="caption"/>
    <w:basedOn w:val="Normal"/>
    <w:next w:val="Normal"/>
    <w:qFormat/>
    <w:rsid w:val="00836A32"/>
    <w:pPr>
      <w:spacing w:before="120" w:after="120"/>
    </w:pPr>
    <w:rPr>
      <w:b/>
    </w:rPr>
  </w:style>
  <w:style w:type="paragraph" w:styleId="Closing">
    <w:name w:val="Closing"/>
    <w:basedOn w:val="Normal"/>
    <w:rsid w:val="00836A32"/>
    <w:pPr>
      <w:ind w:left="4252"/>
    </w:pPr>
  </w:style>
  <w:style w:type="character" w:styleId="EndnoteReference">
    <w:name w:val="endnote reference"/>
    <w:basedOn w:val="DefaultParagraphFont"/>
    <w:semiHidden/>
    <w:rsid w:val="00836A32"/>
    <w:rPr>
      <w:vertAlign w:val="superscript"/>
    </w:rPr>
  </w:style>
  <w:style w:type="paragraph" w:styleId="EndnoteText">
    <w:name w:val="endnote text"/>
    <w:basedOn w:val="Normal"/>
    <w:semiHidden/>
    <w:rsid w:val="00836A32"/>
    <w:rPr>
      <w:sz w:val="20"/>
    </w:rPr>
  </w:style>
  <w:style w:type="paragraph" w:styleId="EnvelopeAddress">
    <w:name w:val="envelope address"/>
    <w:basedOn w:val="Normal"/>
    <w:rsid w:val="00836A3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836A32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sid w:val="00836A32"/>
    <w:rPr>
      <w:vertAlign w:val="superscript"/>
    </w:rPr>
  </w:style>
  <w:style w:type="paragraph" w:styleId="FootnoteText">
    <w:name w:val="footnote text"/>
    <w:basedOn w:val="Normal"/>
    <w:semiHidden/>
    <w:rsid w:val="00836A32"/>
    <w:rPr>
      <w:sz w:val="20"/>
    </w:rPr>
  </w:style>
  <w:style w:type="paragraph" w:styleId="Header">
    <w:name w:val="header"/>
    <w:basedOn w:val="BodyText0"/>
    <w:rsid w:val="00836A32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rsid w:val="00836A32"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836A32"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836A32"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836A32"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836A32"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836A32"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836A32"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836A32"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836A32"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836A32"/>
    <w:rPr>
      <w:rFonts w:ascii="Times New Roman (PCL6)" w:hAnsi="Times New Roman (PCL6)"/>
      <w:b/>
    </w:rPr>
  </w:style>
  <w:style w:type="character" w:styleId="LineNumber">
    <w:name w:val="line number"/>
    <w:basedOn w:val="DefaultParagraphFont"/>
    <w:rsid w:val="00836A32"/>
  </w:style>
  <w:style w:type="paragraph" w:styleId="List">
    <w:name w:val="List"/>
    <w:basedOn w:val="Normal"/>
    <w:rsid w:val="00836A32"/>
    <w:pPr>
      <w:ind w:left="283" w:hanging="283"/>
    </w:pPr>
  </w:style>
  <w:style w:type="paragraph" w:styleId="List2">
    <w:name w:val="List 2"/>
    <w:basedOn w:val="Normal"/>
    <w:rsid w:val="00836A32"/>
    <w:pPr>
      <w:ind w:left="566" w:hanging="283"/>
    </w:pPr>
  </w:style>
  <w:style w:type="paragraph" w:styleId="List3">
    <w:name w:val="List 3"/>
    <w:basedOn w:val="Normal"/>
    <w:rsid w:val="00836A32"/>
    <w:pPr>
      <w:ind w:left="849" w:hanging="283"/>
    </w:pPr>
  </w:style>
  <w:style w:type="paragraph" w:styleId="List4">
    <w:name w:val="List 4"/>
    <w:basedOn w:val="Normal"/>
    <w:rsid w:val="00836A32"/>
    <w:pPr>
      <w:ind w:left="1132" w:hanging="283"/>
    </w:pPr>
  </w:style>
  <w:style w:type="paragraph" w:styleId="List5">
    <w:name w:val="List 5"/>
    <w:basedOn w:val="Normal"/>
    <w:rsid w:val="00836A32"/>
    <w:pPr>
      <w:ind w:left="1415" w:hanging="283"/>
    </w:pPr>
  </w:style>
  <w:style w:type="paragraph" w:styleId="ListBullet">
    <w:name w:val="List Bullet"/>
    <w:basedOn w:val="BodyText0"/>
    <w:autoRedefine/>
    <w:rsid w:val="00836A32"/>
    <w:pPr>
      <w:spacing w:before="0"/>
      <w:ind w:left="737" w:hanging="737"/>
    </w:pPr>
  </w:style>
  <w:style w:type="paragraph" w:styleId="ListBullet2">
    <w:name w:val="List Bullet 2"/>
    <w:basedOn w:val="ListNumber2"/>
    <w:autoRedefine/>
    <w:rsid w:val="00836A32"/>
    <w:pPr>
      <w:tabs>
        <w:tab w:val="left" w:pos="720"/>
      </w:tabs>
    </w:pPr>
  </w:style>
  <w:style w:type="paragraph" w:styleId="ListBullet3">
    <w:name w:val="List Bullet 3"/>
    <w:basedOn w:val="ListBullet2"/>
    <w:autoRedefine/>
    <w:rsid w:val="00836A32"/>
    <w:pPr>
      <w:ind w:left="2177"/>
    </w:pPr>
  </w:style>
  <w:style w:type="paragraph" w:customStyle="1" w:styleId="Signatory">
    <w:name w:val="Signatory"/>
    <w:basedOn w:val="Signature"/>
    <w:rsid w:val="00836A32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rsid w:val="00836A32"/>
    <w:pPr>
      <w:ind w:left="1418" w:hanging="1418"/>
    </w:pPr>
  </w:style>
  <w:style w:type="paragraph" w:customStyle="1" w:styleId="Reference">
    <w:name w:val="Reference"/>
    <w:basedOn w:val="BodyText0"/>
    <w:rsid w:val="00836A32"/>
    <w:pPr>
      <w:spacing w:before="0" w:after="0"/>
    </w:pPr>
    <w:rPr>
      <w:sz w:val="16"/>
    </w:rPr>
  </w:style>
  <w:style w:type="paragraph" w:customStyle="1" w:styleId="Address">
    <w:name w:val="Address"/>
    <w:basedOn w:val="BodyText0"/>
    <w:rsid w:val="00836A32"/>
    <w:pPr>
      <w:spacing w:before="960"/>
      <w:ind w:right="3402"/>
    </w:pPr>
  </w:style>
  <w:style w:type="paragraph" w:customStyle="1" w:styleId="Subject">
    <w:name w:val="Subject"/>
    <w:basedOn w:val="BodyText0"/>
    <w:rsid w:val="00836A32"/>
    <w:pPr>
      <w:jc w:val="center"/>
    </w:pPr>
    <w:rPr>
      <w:b/>
    </w:rPr>
  </w:style>
  <w:style w:type="paragraph" w:customStyle="1" w:styleId="Tabletext">
    <w:name w:val="Table text"/>
    <w:basedOn w:val="Normal"/>
    <w:rsid w:val="00836A32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rsid w:val="00836A32"/>
    <w:pPr>
      <w:ind w:left="284" w:hanging="284"/>
    </w:pPr>
  </w:style>
  <w:style w:type="paragraph" w:styleId="ListNumber">
    <w:name w:val="List Number"/>
    <w:basedOn w:val="BodyText0"/>
    <w:rsid w:val="00836A32"/>
    <w:pPr>
      <w:spacing w:before="0"/>
      <w:ind w:left="737" w:hanging="737"/>
    </w:pPr>
  </w:style>
  <w:style w:type="paragraph" w:styleId="ListNumber2">
    <w:name w:val="List Number 2"/>
    <w:basedOn w:val="ListNumber"/>
    <w:rsid w:val="00836A32"/>
    <w:pPr>
      <w:ind w:left="1474"/>
    </w:pPr>
  </w:style>
  <w:style w:type="paragraph" w:styleId="ListNumber3">
    <w:name w:val="List Number 3"/>
    <w:basedOn w:val="ListNumber2"/>
    <w:rsid w:val="00836A32"/>
    <w:pPr>
      <w:ind w:left="2177"/>
    </w:pPr>
  </w:style>
  <w:style w:type="paragraph" w:customStyle="1" w:styleId="Tabletext2">
    <w:name w:val="Table text 2"/>
    <w:basedOn w:val="Tabletext1"/>
    <w:rsid w:val="00836A32"/>
    <w:pPr>
      <w:ind w:left="568"/>
    </w:pPr>
  </w:style>
  <w:style w:type="character" w:styleId="PageNumber">
    <w:name w:val="page number"/>
    <w:basedOn w:val="DefaultParagraphFont"/>
    <w:rsid w:val="00836A32"/>
  </w:style>
  <w:style w:type="paragraph" w:styleId="Signature">
    <w:name w:val="Signature"/>
    <w:basedOn w:val="BodyText0"/>
    <w:rsid w:val="00836A32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rsid w:val="00836A32"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836A32"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836A32"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rsid w:val="00836A32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836A32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836A32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836A32"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rsid w:val="00836A32"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rsid w:val="00836A32"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rsid w:val="00836A32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836A32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836A32"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rsid w:val="00836A32"/>
    <w:pPr>
      <w:ind w:left="1440"/>
    </w:pPr>
  </w:style>
  <w:style w:type="paragraph" w:customStyle="1" w:styleId="BodyTextIndent31">
    <w:name w:val="Body Text Indent 31"/>
    <w:basedOn w:val="BodyTextIndent21"/>
    <w:rsid w:val="00836A32"/>
    <w:pPr>
      <w:tabs>
        <w:tab w:val="left" w:pos="720"/>
      </w:tabs>
      <w:ind w:left="2160"/>
    </w:pPr>
  </w:style>
  <w:style w:type="table" w:styleId="TableGrid">
    <w:name w:val="Table Grid"/>
    <w:basedOn w:val="TableNormal"/>
    <w:rsid w:val="0083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rsid w:val="00836A32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sid w:val="00836A32"/>
    <w:rPr>
      <w:b/>
      <w:bCs/>
    </w:rPr>
  </w:style>
  <w:style w:type="paragraph" w:styleId="BalloonText">
    <w:name w:val="Balloon Text"/>
    <w:basedOn w:val="Normal"/>
    <w:semiHidden/>
    <w:rsid w:val="0083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32C3437B.dotm</Template>
  <TotalTime>83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creator>bonnie.colman</dc:creator>
  <cp:lastModifiedBy>LAN User</cp:lastModifiedBy>
  <cp:revision>17</cp:revision>
  <cp:lastPrinted>2014-01-08T03:02:00Z</cp:lastPrinted>
  <dcterms:created xsi:type="dcterms:W3CDTF">2018-08-06T03:40:00Z</dcterms:created>
  <dcterms:modified xsi:type="dcterms:W3CDTF">2019-09-03T00:52:00Z</dcterms:modified>
</cp:coreProperties>
</file>